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B47BF6" w:rsidRPr="00B47BF6">
        <w:rPr>
          <w:b/>
          <w:i w:val="0"/>
          <w:sz w:val="22"/>
          <w:szCs w:val="22"/>
        </w:rPr>
        <w:t>5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47BF6" w:rsidRPr="00B47BF6">
        <w:rPr>
          <w:rFonts w:ascii="Times New Roman" w:hAnsi="Times New Roman"/>
          <w:b/>
        </w:rPr>
        <w:t>PNO 01/2020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Default="00700348" w:rsidP="00700348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MZGM sp. z o.o.</w:t>
      </w:r>
    </w:p>
    <w:p w:rsidR="00700348" w:rsidRPr="00E24546" w:rsidRDefault="00700348" w:rsidP="00700348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Ul. Kościuszki 14</w:t>
      </w:r>
    </w:p>
    <w:p w:rsidR="00F90CD1" w:rsidRDefault="00B47BF6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B47BF6">
        <w:rPr>
          <w:sz w:val="22"/>
          <w:szCs w:val="22"/>
        </w:rPr>
        <w:t>63-400</w:t>
      </w:r>
      <w:r w:rsidR="006676AE" w:rsidRPr="00E24546">
        <w:rPr>
          <w:sz w:val="22"/>
          <w:szCs w:val="22"/>
        </w:rPr>
        <w:t xml:space="preserve"> </w:t>
      </w:r>
      <w:r w:rsidRPr="00B47BF6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47BF6" w:rsidRPr="00B47BF6">
        <w:rPr>
          <w:rFonts w:ascii="Times New Roman" w:hAnsi="Times New Roman"/>
        </w:rPr>
        <w:t>(</w:t>
      </w:r>
      <w:proofErr w:type="spellStart"/>
      <w:r w:rsidR="00B47BF6" w:rsidRPr="00B47BF6">
        <w:rPr>
          <w:rFonts w:ascii="Times New Roman" w:hAnsi="Times New Roman"/>
        </w:rPr>
        <w:t>t.j</w:t>
      </w:r>
      <w:proofErr w:type="spellEnd"/>
      <w:r w:rsidR="00B47BF6" w:rsidRPr="00B47BF6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6676AE" w:rsidRDefault="00313417" w:rsidP="00700348">
      <w:pPr>
        <w:spacing w:before="120"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47BF6" w:rsidRPr="00B47BF6">
        <w:rPr>
          <w:rFonts w:ascii="Times New Roman" w:hAnsi="Times New Roman"/>
          <w:b/>
        </w:rPr>
        <w:t>Wykonanie termomodernizacji budynku wspólnoty mieszkaniowej nieruchomości przy ul. Paderewskiego 28 w Ostrowie Wielkopolskim</w:t>
      </w:r>
      <w:r w:rsidR="00700348">
        <w:rPr>
          <w:rFonts w:ascii="Times New Roman" w:hAnsi="Times New Roman"/>
          <w:b/>
        </w:rPr>
        <w:t xml:space="preserve">,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700348" w:rsidRDefault="0070034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700348" w:rsidRDefault="0070034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BB" w:rsidRDefault="008E79BB" w:rsidP="0038231F">
      <w:pPr>
        <w:spacing w:after="0" w:line="240" w:lineRule="auto"/>
      </w:pPr>
      <w:r>
        <w:separator/>
      </w:r>
    </w:p>
  </w:endnote>
  <w:endnote w:type="continuationSeparator" w:id="0">
    <w:p w:rsidR="008E79BB" w:rsidRDefault="008E79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F6" w:rsidRDefault="00B4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F6" w:rsidRDefault="00B4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BB" w:rsidRDefault="008E79BB" w:rsidP="0038231F">
      <w:pPr>
        <w:spacing w:after="0" w:line="240" w:lineRule="auto"/>
      </w:pPr>
      <w:r>
        <w:separator/>
      </w:r>
    </w:p>
  </w:footnote>
  <w:footnote w:type="continuationSeparator" w:id="0">
    <w:p w:rsidR="008E79BB" w:rsidRDefault="008E79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F6" w:rsidRDefault="00B4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F6" w:rsidRDefault="00B47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F6" w:rsidRDefault="00B4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F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491E"/>
    <w:rsid w:val="00160A7A"/>
    <w:rsid w:val="001902D2"/>
    <w:rsid w:val="001C6945"/>
    <w:rsid w:val="001F027E"/>
    <w:rsid w:val="00203A40"/>
    <w:rsid w:val="00206BFC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00348"/>
    <w:rsid w:val="007118F0"/>
    <w:rsid w:val="0072560B"/>
    <w:rsid w:val="00746532"/>
    <w:rsid w:val="00751725"/>
    <w:rsid w:val="00756C8F"/>
    <w:rsid w:val="00757EFB"/>
    <w:rsid w:val="00782694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79BB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7BF6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A68C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2CBA9-CF36-4357-ADC0-12625308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B27F-BE60-4216-807A-C3B544BD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2016-07-26T10:32:00Z</cp:lastPrinted>
  <dcterms:created xsi:type="dcterms:W3CDTF">2020-03-12T12:01:00Z</dcterms:created>
  <dcterms:modified xsi:type="dcterms:W3CDTF">2020-03-12T12:01:00Z</dcterms:modified>
</cp:coreProperties>
</file>